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197D3" w14:textId="329BAB75" w:rsidR="007913C6" w:rsidRPr="008E18E4" w:rsidRDefault="00C341A7" w:rsidP="00C341A7">
      <w:pPr>
        <w:keepNext/>
        <w:keepLines/>
        <w:spacing w:after="205" w:line="259" w:lineRule="auto"/>
        <w:outlineLvl w:val="0"/>
        <w:rPr>
          <w:rFonts w:ascii="Calibri" w:eastAsia="Calibri" w:hAnsi="Calibri" w:cs="Calibri"/>
          <w:spacing w:val="0"/>
          <w:sz w:val="28"/>
          <w:szCs w:val="22"/>
          <w:lang w:eastAsia="en-US"/>
        </w:rPr>
      </w:pPr>
      <w:r>
        <w:rPr>
          <w:rFonts w:ascii="Calibri" w:eastAsia="Calibri" w:hAnsi="Calibri" w:cs="Calibri"/>
          <w:spacing w:val="0"/>
          <w:sz w:val="28"/>
          <w:szCs w:val="22"/>
          <w:lang w:eastAsia="en-US"/>
        </w:rPr>
        <w:t xml:space="preserve">Village </w:t>
      </w:r>
      <w:r w:rsidR="008E18E4" w:rsidRPr="008E18E4">
        <w:rPr>
          <w:rFonts w:ascii="Calibri" w:eastAsia="Calibri" w:hAnsi="Calibri" w:cs="Calibri"/>
          <w:spacing w:val="0"/>
          <w:sz w:val="28"/>
          <w:szCs w:val="22"/>
          <w:lang w:eastAsia="en-US"/>
        </w:rPr>
        <w:t xml:space="preserve">Representative Application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3323"/>
        <w:gridCol w:w="2700"/>
        <w:gridCol w:w="4777"/>
      </w:tblGrid>
      <w:tr w:rsidR="007913C6" w14:paraId="0B06B45A" w14:textId="77777777" w:rsidTr="00EA7E90">
        <w:tc>
          <w:tcPr>
            <w:tcW w:w="10800" w:type="dxa"/>
            <w:gridSpan w:val="3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7"/>
              <w:gridCol w:w="3323"/>
              <w:gridCol w:w="1038"/>
              <w:gridCol w:w="1662"/>
              <w:gridCol w:w="2700"/>
            </w:tblGrid>
            <w:tr w:rsidR="007913C6" w14:paraId="3AAC6616" w14:textId="77777777" w:rsidTr="004C55FE">
              <w:trPr>
                <w:trHeight w:val="432"/>
              </w:trPr>
              <w:tc>
                <w:tcPr>
                  <w:tcW w:w="2077" w:type="dxa"/>
                  <w:vAlign w:val="bottom"/>
                </w:tcPr>
                <w:p w14:paraId="7AEA2E8C" w14:textId="77777777" w:rsidR="007913C6" w:rsidRDefault="00BB1A70" w:rsidP="00FC615F">
                  <w:pPr>
                    <w:ind w:left="10" w:hanging="10"/>
                  </w:pPr>
                  <w:r>
                    <w:t>Full Name:</w:t>
                  </w:r>
                </w:p>
              </w:tc>
              <w:tc>
                <w:tcPr>
                  <w:tcW w:w="3323" w:type="dxa"/>
                  <w:tcBorders>
                    <w:bottom w:val="single" w:sz="4" w:space="0" w:color="auto"/>
                  </w:tcBorders>
                  <w:vAlign w:val="bottom"/>
                </w:tcPr>
                <w:p w14:paraId="0508BA36" w14:textId="77777777" w:rsidR="007913C6" w:rsidRDefault="007913C6" w:rsidP="00FC615F">
                  <w:pPr>
                    <w:ind w:left="10" w:hanging="10"/>
                  </w:pPr>
                </w:p>
              </w:tc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ADC4BB6" w14:textId="77777777" w:rsidR="007913C6" w:rsidRDefault="007913C6" w:rsidP="00FC615F">
                  <w:pPr>
                    <w:ind w:left="10" w:hanging="10"/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bottom"/>
                </w:tcPr>
                <w:p w14:paraId="30515165" w14:textId="77777777" w:rsidR="007913C6" w:rsidRDefault="007913C6" w:rsidP="00FC615F">
                  <w:pPr>
                    <w:ind w:left="10" w:hanging="10"/>
                  </w:pPr>
                </w:p>
              </w:tc>
            </w:tr>
            <w:tr w:rsidR="007913C6" w14:paraId="0FFBFA84" w14:textId="77777777" w:rsidTr="004C55FE">
              <w:trPr>
                <w:trHeight w:val="288"/>
              </w:trPr>
              <w:tc>
                <w:tcPr>
                  <w:tcW w:w="2077" w:type="dxa"/>
                </w:tcPr>
                <w:p w14:paraId="02D51E08" w14:textId="77777777" w:rsidR="007913C6" w:rsidRDefault="007913C6" w:rsidP="00FC615F">
                  <w:pPr>
                    <w:ind w:left="10" w:hanging="10"/>
                  </w:pPr>
                </w:p>
              </w:tc>
              <w:tc>
                <w:tcPr>
                  <w:tcW w:w="3323" w:type="dxa"/>
                  <w:tcBorders>
                    <w:top w:val="single" w:sz="4" w:space="0" w:color="auto"/>
                  </w:tcBorders>
                </w:tcPr>
                <w:p w14:paraId="44EDC9AF" w14:textId="77777777" w:rsidR="007913C6" w:rsidRDefault="00BB1A70" w:rsidP="00FC615F">
                  <w:pPr>
                    <w:pStyle w:val="ApplicantInformation"/>
                    <w:ind w:left="10" w:hanging="10"/>
                  </w:pPr>
                  <w:r>
                    <w:t>Last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</w:tcBorders>
                </w:tcPr>
                <w:p w14:paraId="715F21EE" w14:textId="77777777" w:rsidR="007913C6" w:rsidRDefault="00BB1A70" w:rsidP="00FC615F">
                  <w:pPr>
                    <w:pStyle w:val="ApplicantInformation"/>
                    <w:ind w:left="10" w:hanging="10"/>
                  </w:pPr>
                  <w:r>
                    <w:t>First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69A592C2" w14:textId="77777777" w:rsidR="007913C6" w:rsidRDefault="00BB1A70" w:rsidP="00FC615F">
                  <w:pPr>
                    <w:pStyle w:val="ApplicantInformation"/>
                    <w:ind w:left="10" w:hanging="10"/>
                  </w:pPr>
                  <w:r>
                    <w:t>M.I.</w:t>
                  </w:r>
                </w:p>
              </w:tc>
            </w:tr>
            <w:tr w:rsidR="007913C6" w14:paraId="642EEECE" w14:textId="77777777" w:rsidTr="004C55FE">
              <w:trPr>
                <w:trHeight w:val="288"/>
              </w:trPr>
              <w:tc>
                <w:tcPr>
                  <w:tcW w:w="2077" w:type="dxa"/>
                  <w:vAlign w:val="bottom"/>
                </w:tcPr>
                <w:p w14:paraId="50C64BDB" w14:textId="77777777" w:rsidR="008E18E4" w:rsidRDefault="008E18E4" w:rsidP="00FC615F">
                  <w:pPr>
                    <w:ind w:left="10" w:hanging="10"/>
                  </w:pPr>
                </w:p>
                <w:p w14:paraId="6258E959" w14:textId="77777777" w:rsidR="007913C6" w:rsidRDefault="00BB1A70" w:rsidP="00FC615F">
                  <w:pPr>
                    <w:ind w:left="10" w:hanging="10"/>
                  </w:pPr>
                  <w:r>
                    <w:t>Address:</w:t>
                  </w:r>
                </w:p>
              </w:tc>
              <w:tc>
                <w:tcPr>
                  <w:tcW w:w="3323" w:type="dxa"/>
                  <w:tcBorders>
                    <w:bottom w:val="single" w:sz="4" w:space="0" w:color="auto"/>
                  </w:tcBorders>
                  <w:vAlign w:val="bottom"/>
                </w:tcPr>
                <w:p w14:paraId="07FCDE8A" w14:textId="77777777" w:rsidR="007913C6" w:rsidRDefault="007913C6" w:rsidP="00FC615F">
                  <w:pPr>
                    <w:ind w:left="10" w:hanging="10"/>
                  </w:pPr>
                </w:p>
              </w:tc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AF21A7E" w14:textId="77777777" w:rsidR="007913C6" w:rsidRDefault="007913C6" w:rsidP="00FC615F">
                  <w:pPr>
                    <w:ind w:left="10" w:hanging="10"/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bottom"/>
                </w:tcPr>
                <w:p w14:paraId="04EF1CC2" w14:textId="77777777" w:rsidR="007913C6" w:rsidRDefault="007913C6" w:rsidP="00FC615F">
                  <w:pPr>
                    <w:ind w:left="10" w:hanging="10"/>
                  </w:pPr>
                </w:p>
              </w:tc>
            </w:tr>
            <w:tr w:rsidR="007913C6" w14:paraId="0BD893B8" w14:textId="77777777" w:rsidTr="004C55FE">
              <w:trPr>
                <w:trHeight w:val="288"/>
              </w:trPr>
              <w:tc>
                <w:tcPr>
                  <w:tcW w:w="2077" w:type="dxa"/>
                </w:tcPr>
                <w:p w14:paraId="778C34BE" w14:textId="77777777" w:rsidR="007913C6" w:rsidRDefault="007913C6" w:rsidP="00FC615F">
                  <w:pPr>
                    <w:ind w:left="10" w:hanging="10"/>
                  </w:pPr>
                </w:p>
              </w:tc>
              <w:tc>
                <w:tcPr>
                  <w:tcW w:w="3323" w:type="dxa"/>
                  <w:tcBorders>
                    <w:top w:val="single" w:sz="4" w:space="0" w:color="auto"/>
                  </w:tcBorders>
                </w:tcPr>
                <w:p w14:paraId="58D04A0B" w14:textId="77777777" w:rsidR="007913C6" w:rsidRDefault="00BB1A70" w:rsidP="00FC615F">
                  <w:pPr>
                    <w:pStyle w:val="ApplicantInformation"/>
                    <w:ind w:left="10" w:hanging="10"/>
                  </w:pPr>
                  <w:r>
                    <w:t>Street Address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</w:tcBorders>
                </w:tcPr>
                <w:p w14:paraId="49B56CED" w14:textId="77777777" w:rsidR="007913C6" w:rsidRDefault="007913C6" w:rsidP="00FC615F">
                  <w:pPr>
                    <w:pStyle w:val="ApplicantInformation"/>
                    <w:ind w:left="10" w:hanging="1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50208D46" w14:textId="77777777" w:rsidR="007913C6" w:rsidRDefault="00BB1A70" w:rsidP="00FC615F">
                  <w:pPr>
                    <w:pStyle w:val="ApplicantInformation"/>
                    <w:ind w:left="10" w:hanging="10"/>
                  </w:pPr>
                  <w:r>
                    <w:t>Apartment/Unit #</w:t>
                  </w:r>
                </w:p>
              </w:tc>
            </w:tr>
            <w:tr w:rsidR="007913C6" w14:paraId="751236A7" w14:textId="77777777" w:rsidTr="004C55FE">
              <w:trPr>
                <w:trHeight w:val="288"/>
              </w:trPr>
              <w:tc>
                <w:tcPr>
                  <w:tcW w:w="2077" w:type="dxa"/>
                </w:tcPr>
                <w:p w14:paraId="0EA7B2CB" w14:textId="77777777" w:rsidR="007913C6" w:rsidRDefault="007913C6" w:rsidP="00FC615F">
                  <w:pPr>
                    <w:ind w:left="10" w:hanging="10"/>
                  </w:pPr>
                </w:p>
              </w:tc>
              <w:tc>
                <w:tcPr>
                  <w:tcW w:w="3323" w:type="dxa"/>
                  <w:tcBorders>
                    <w:bottom w:val="single" w:sz="4" w:space="0" w:color="auto"/>
                  </w:tcBorders>
                </w:tcPr>
                <w:p w14:paraId="5282CB05" w14:textId="77777777" w:rsidR="007913C6" w:rsidRDefault="007913C6" w:rsidP="00FC615F">
                  <w:pPr>
                    <w:ind w:left="10" w:hanging="10"/>
                  </w:pPr>
                </w:p>
              </w:tc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</w:tcPr>
                <w:p w14:paraId="7EB35E46" w14:textId="77777777" w:rsidR="007913C6" w:rsidRDefault="007913C6" w:rsidP="00FC615F">
                  <w:pPr>
                    <w:ind w:left="10" w:hanging="10"/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14:paraId="42348D01" w14:textId="77777777" w:rsidR="007913C6" w:rsidRDefault="007913C6" w:rsidP="00FC615F">
                  <w:pPr>
                    <w:ind w:left="10" w:hanging="10"/>
                  </w:pPr>
                </w:p>
              </w:tc>
            </w:tr>
            <w:tr w:rsidR="007913C6" w14:paraId="19003755" w14:textId="77777777" w:rsidTr="004C55FE">
              <w:trPr>
                <w:trHeight w:val="288"/>
              </w:trPr>
              <w:tc>
                <w:tcPr>
                  <w:tcW w:w="2077" w:type="dxa"/>
                </w:tcPr>
                <w:p w14:paraId="56C795F5" w14:textId="77777777" w:rsidR="007913C6" w:rsidRDefault="007913C6" w:rsidP="00FC615F">
                  <w:pPr>
                    <w:ind w:left="10" w:hanging="10"/>
                  </w:pPr>
                </w:p>
              </w:tc>
              <w:tc>
                <w:tcPr>
                  <w:tcW w:w="3323" w:type="dxa"/>
                  <w:tcBorders>
                    <w:top w:val="single" w:sz="4" w:space="0" w:color="auto"/>
                  </w:tcBorders>
                </w:tcPr>
                <w:p w14:paraId="41D0CA6B" w14:textId="77777777" w:rsidR="007913C6" w:rsidRDefault="00BB1A70" w:rsidP="00FC615F">
                  <w:pPr>
                    <w:pStyle w:val="ApplicantInformation"/>
                    <w:ind w:left="10" w:hanging="10"/>
                  </w:pPr>
                  <w:r>
                    <w:t>City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</w:tcBorders>
                </w:tcPr>
                <w:p w14:paraId="01F252BA" w14:textId="77777777" w:rsidR="007913C6" w:rsidRDefault="00BB1A70" w:rsidP="00FC615F">
                  <w:pPr>
                    <w:pStyle w:val="ApplicantInformation"/>
                    <w:ind w:left="10" w:hanging="10"/>
                  </w:pPr>
                  <w:r>
                    <w:t>State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485C539B" w14:textId="77777777" w:rsidR="007913C6" w:rsidRDefault="00BB1A70" w:rsidP="00FC615F">
                  <w:pPr>
                    <w:pStyle w:val="ApplicantInformation"/>
                    <w:ind w:left="10" w:hanging="10"/>
                  </w:pPr>
                  <w:r>
                    <w:t>ZIP Code</w:t>
                  </w:r>
                </w:p>
              </w:tc>
            </w:tr>
            <w:tr w:rsidR="007913C6" w14:paraId="4B8A2927" w14:textId="77777777" w:rsidTr="004C55FE">
              <w:trPr>
                <w:trHeight w:val="495"/>
              </w:trPr>
              <w:tc>
                <w:tcPr>
                  <w:tcW w:w="2077" w:type="dxa"/>
                  <w:vAlign w:val="bottom"/>
                </w:tcPr>
                <w:p w14:paraId="38577013" w14:textId="77777777" w:rsidR="007913C6" w:rsidRDefault="008E18E4" w:rsidP="00FC615F">
                  <w:pPr>
                    <w:ind w:left="10" w:hanging="10"/>
                  </w:pPr>
                  <w:r>
                    <w:t>Occupation</w:t>
                  </w:r>
                  <w:r w:rsidR="00BB1A70">
                    <w:t>:</w:t>
                  </w:r>
                </w:p>
              </w:tc>
              <w:tc>
                <w:tcPr>
                  <w:tcW w:w="872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0D736B96" w14:textId="77777777" w:rsidR="007913C6" w:rsidRDefault="007913C6" w:rsidP="00FC615F">
                  <w:pPr>
                    <w:ind w:left="10" w:hanging="10"/>
                  </w:pPr>
                </w:p>
                <w:p w14:paraId="1FF31570" w14:textId="77777777" w:rsidR="008E18E4" w:rsidRDefault="008E18E4" w:rsidP="00FC615F">
                  <w:pPr>
                    <w:ind w:left="10" w:hanging="10"/>
                  </w:pPr>
                </w:p>
              </w:tc>
            </w:tr>
            <w:tr w:rsidR="00EA7E90" w14:paraId="4425ADBB" w14:textId="77777777" w:rsidTr="004C55FE">
              <w:trPr>
                <w:trHeight w:val="288"/>
              </w:trPr>
              <w:tc>
                <w:tcPr>
                  <w:tcW w:w="2077" w:type="dxa"/>
                  <w:vAlign w:val="bottom"/>
                </w:tcPr>
                <w:p w14:paraId="6DFB6627" w14:textId="77777777" w:rsidR="00EA7E90" w:rsidRDefault="00EA7E90" w:rsidP="00FC615F">
                  <w:pPr>
                    <w:ind w:left="10" w:hanging="10"/>
                  </w:pPr>
                </w:p>
                <w:p w14:paraId="00E0CB52" w14:textId="7486AF2E" w:rsidR="00EA7E90" w:rsidRDefault="00EA7E90" w:rsidP="00FC615F">
                  <w:pPr>
                    <w:ind w:left="10" w:hanging="10"/>
                  </w:pPr>
                  <w:r>
                    <w:t>Education and Experience:</w:t>
                  </w:r>
                </w:p>
              </w:tc>
              <w:tc>
                <w:tcPr>
                  <w:tcW w:w="872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4AE4BCA4" w14:textId="77777777" w:rsidR="00EA7E90" w:rsidRDefault="00EA7E90" w:rsidP="00FC615F">
                  <w:pPr>
                    <w:ind w:left="10" w:hanging="10"/>
                  </w:pPr>
                </w:p>
              </w:tc>
            </w:tr>
            <w:tr w:rsidR="008E18E4" w14:paraId="2C989F07" w14:textId="77777777" w:rsidTr="004C55FE">
              <w:trPr>
                <w:trHeight w:val="288"/>
              </w:trPr>
              <w:tc>
                <w:tcPr>
                  <w:tcW w:w="2077" w:type="dxa"/>
                  <w:vAlign w:val="bottom"/>
                </w:tcPr>
                <w:p w14:paraId="0E59913E" w14:textId="77777777" w:rsidR="008E18E4" w:rsidRDefault="008E18E4" w:rsidP="00FC615F">
                  <w:pPr>
                    <w:ind w:left="10" w:hanging="10"/>
                  </w:pPr>
                </w:p>
                <w:p w14:paraId="1D25A35C" w14:textId="77777777" w:rsidR="008E18E4" w:rsidRDefault="008E18E4" w:rsidP="00FC615F">
                  <w:pPr>
                    <w:ind w:left="10" w:hanging="10"/>
                  </w:pPr>
                  <w:r>
                    <w:t>Email:</w:t>
                  </w:r>
                </w:p>
              </w:tc>
              <w:tc>
                <w:tcPr>
                  <w:tcW w:w="872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47F8BDDD" w14:textId="77777777" w:rsidR="008E18E4" w:rsidRDefault="008E18E4" w:rsidP="00FC615F">
                  <w:pPr>
                    <w:ind w:left="10" w:hanging="10"/>
                  </w:pPr>
                </w:p>
              </w:tc>
            </w:tr>
            <w:tr w:rsidR="004C55FE" w14:paraId="6C2F0B5C" w14:textId="77777777" w:rsidTr="004C55FE">
              <w:trPr>
                <w:trHeight w:val="288"/>
              </w:trPr>
              <w:tc>
                <w:tcPr>
                  <w:tcW w:w="2077" w:type="dxa"/>
                  <w:vAlign w:val="bottom"/>
                </w:tcPr>
                <w:p w14:paraId="76199DEA" w14:textId="77777777" w:rsidR="004C55FE" w:rsidRDefault="004C55FE" w:rsidP="00FC615F">
                  <w:pPr>
                    <w:ind w:left="10" w:hanging="10"/>
                  </w:pPr>
                  <w:r>
                    <w:t>Home/Cell Phone:</w:t>
                  </w:r>
                </w:p>
              </w:tc>
              <w:tc>
                <w:tcPr>
                  <w:tcW w:w="436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5D2174A" w14:textId="77777777" w:rsidR="004C55FE" w:rsidRDefault="004C55FE" w:rsidP="00FC615F">
                  <w:pPr>
                    <w:ind w:left="10" w:hanging="10"/>
                  </w:pPr>
                </w:p>
                <w:p w14:paraId="4FCC1A0F" w14:textId="77777777" w:rsidR="00654D8F" w:rsidRDefault="00654D8F" w:rsidP="00FC615F">
                  <w:pPr>
                    <w:ind w:left="10" w:hanging="10"/>
                  </w:pPr>
                </w:p>
              </w:tc>
              <w:tc>
                <w:tcPr>
                  <w:tcW w:w="436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4109B9F" w14:textId="77777777" w:rsidR="004C55FE" w:rsidRDefault="004C55FE" w:rsidP="00FC615F">
                  <w:pPr>
                    <w:ind w:left="10" w:hanging="10"/>
                  </w:pPr>
                </w:p>
              </w:tc>
            </w:tr>
            <w:tr w:rsidR="007913C6" w14:paraId="1D1B126D" w14:textId="77777777" w:rsidTr="004C55FE">
              <w:trPr>
                <w:trHeight w:val="305"/>
              </w:trPr>
              <w:tc>
                <w:tcPr>
                  <w:tcW w:w="2077" w:type="dxa"/>
                </w:tcPr>
                <w:p w14:paraId="63D3B823" w14:textId="77777777" w:rsidR="007913C6" w:rsidRDefault="007913C6" w:rsidP="00FC615F">
                  <w:pPr>
                    <w:ind w:left="10" w:hanging="10"/>
                  </w:pPr>
                </w:p>
              </w:tc>
              <w:tc>
                <w:tcPr>
                  <w:tcW w:w="8723" w:type="dxa"/>
                  <w:gridSpan w:val="4"/>
                  <w:tcBorders>
                    <w:top w:val="single" w:sz="4" w:space="0" w:color="auto"/>
                  </w:tcBorders>
                </w:tcPr>
                <w:p w14:paraId="4C4C1053" w14:textId="77777777" w:rsidR="007913C6" w:rsidRDefault="007913C6" w:rsidP="00FC615F">
                  <w:pPr>
                    <w:ind w:left="10" w:hanging="10"/>
                  </w:pPr>
                </w:p>
              </w:tc>
            </w:tr>
          </w:tbl>
          <w:p w14:paraId="329EA402" w14:textId="3736E6FD" w:rsidR="007913C6" w:rsidRDefault="00EA7E90" w:rsidP="00FC615F">
            <w:pPr>
              <w:ind w:left="10" w:hanging="10"/>
            </w:pPr>
            <w:r>
              <w:t>Village to Represent: _____________       Father’s Village: _________</w:t>
            </w:r>
            <w:r>
              <w:t>____</w:t>
            </w:r>
            <w:r>
              <w:t xml:space="preserve">       Mother’s Village: _________</w:t>
            </w:r>
            <w:r>
              <w:t>____</w:t>
            </w:r>
          </w:p>
        </w:tc>
      </w:tr>
      <w:tr w:rsidR="00EA7E90" w14:paraId="240463B9" w14:textId="77777777" w:rsidTr="00EA7E90">
        <w:tc>
          <w:tcPr>
            <w:tcW w:w="10800" w:type="dxa"/>
            <w:gridSpan w:val="3"/>
            <w:vAlign w:val="bottom"/>
          </w:tcPr>
          <w:p w14:paraId="7D4EFB67" w14:textId="77777777" w:rsidR="00EA7E90" w:rsidRPr="009E56C1" w:rsidRDefault="00EA7E90" w:rsidP="00FC615F">
            <w:pPr>
              <w:ind w:left="10" w:hanging="10"/>
              <w:rPr>
                <w:rFonts w:asciiTheme="majorHAnsi" w:hAnsiTheme="majorHAnsi"/>
              </w:rPr>
            </w:pPr>
          </w:p>
          <w:p w14:paraId="3CBFC564" w14:textId="2D24D207" w:rsidR="00EA7E90" w:rsidRPr="009E56C1" w:rsidRDefault="00654D8F" w:rsidP="00654D8F">
            <w:pPr>
              <w:keepNext/>
              <w:keepLines/>
              <w:spacing w:after="205" w:line="259" w:lineRule="auto"/>
              <w:ind w:left="10" w:hanging="10"/>
              <w:outlineLvl w:val="0"/>
              <w:rPr>
                <w:rFonts w:asciiTheme="majorHAnsi" w:eastAsia="Calibri" w:hAnsiTheme="majorHAnsi" w:cs="Calibri"/>
                <w:spacing w:val="0"/>
                <w:lang w:eastAsia="en-US"/>
              </w:rPr>
            </w:pPr>
            <w:r w:rsidRPr="009E56C1">
              <w:rPr>
                <w:rFonts w:asciiTheme="majorHAnsi" w:eastAsia="Calibri" w:hAnsiTheme="majorHAnsi" w:cs="Calibri"/>
                <w:spacing w:val="0"/>
                <w:lang w:eastAsia="en-US"/>
              </w:rPr>
              <w:t>Tell us about yourself. Family? Education? Professional Bac</w:t>
            </w:r>
            <w:r w:rsidRPr="009E56C1">
              <w:rPr>
                <w:rFonts w:asciiTheme="majorHAnsi" w:eastAsia="Calibri" w:hAnsiTheme="majorHAnsi" w:cs="Calibri"/>
                <w:spacing w:val="0"/>
                <w:lang w:eastAsia="en-US"/>
              </w:rPr>
              <w:t>kground? Community Involvement?</w:t>
            </w:r>
          </w:p>
        </w:tc>
      </w:tr>
      <w:tr w:rsidR="008E18E4" w14:paraId="29FF7803" w14:textId="77777777" w:rsidTr="00823802">
        <w:trPr>
          <w:trHeight w:val="288"/>
        </w:trPr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14:paraId="3C34C0CC" w14:textId="77777777" w:rsidR="008E18E4" w:rsidRPr="009E56C1" w:rsidRDefault="008E18E4" w:rsidP="00FC615F">
            <w:pPr>
              <w:ind w:left="10" w:hanging="10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4ED5279A" w14:textId="77777777" w:rsidR="008E18E4" w:rsidRPr="009E56C1" w:rsidRDefault="008E18E4" w:rsidP="00FC615F">
            <w:pPr>
              <w:ind w:left="10" w:hanging="10"/>
            </w:pPr>
          </w:p>
        </w:tc>
        <w:tc>
          <w:tcPr>
            <w:tcW w:w="4777" w:type="dxa"/>
            <w:tcBorders>
              <w:bottom w:val="single" w:sz="4" w:space="0" w:color="auto"/>
            </w:tcBorders>
            <w:vAlign w:val="bottom"/>
          </w:tcPr>
          <w:p w14:paraId="625D2273" w14:textId="77777777" w:rsidR="008E18E4" w:rsidRPr="009E56C1" w:rsidRDefault="008E18E4" w:rsidP="00FC615F">
            <w:pPr>
              <w:ind w:left="10" w:hanging="10"/>
            </w:pPr>
          </w:p>
        </w:tc>
      </w:tr>
      <w:tr w:rsidR="00654D8F" w14:paraId="287A9BB6" w14:textId="77777777" w:rsidTr="00654D8F">
        <w:trPr>
          <w:trHeight w:val="60"/>
        </w:trPr>
        <w:tc>
          <w:tcPr>
            <w:tcW w:w="3323" w:type="dxa"/>
            <w:tcBorders>
              <w:top w:val="single" w:sz="4" w:space="0" w:color="auto"/>
            </w:tcBorders>
          </w:tcPr>
          <w:p w14:paraId="0F4546E1" w14:textId="77777777" w:rsidR="00654D8F" w:rsidRPr="009E56C1" w:rsidRDefault="00654D8F" w:rsidP="00FC615F">
            <w:pPr>
              <w:pStyle w:val="ApplicantInformation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FBCD564" w14:textId="77777777" w:rsidR="00654D8F" w:rsidRPr="009E56C1" w:rsidRDefault="00654D8F" w:rsidP="00FC615F">
            <w:pPr>
              <w:pStyle w:val="ApplicantInformation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</w:tcBorders>
          </w:tcPr>
          <w:p w14:paraId="34D2951D" w14:textId="77777777" w:rsidR="00654D8F" w:rsidRPr="009E56C1" w:rsidRDefault="00654D8F" w:rsidP="00FC615F">
            <w:pPr>
              <w:pStyle w:val="ApplicantInformation"/>
              <w:ind w:left="10" w:hanging="10"/>
              <w:rPr>
                <w:sz w:val="20"/>
                <w:szCs w:val="20"/>
              </w:rPr>
            </w:pPr>
          </w:p>
          <w:p w14:paraId="3A534B40" w14:textId="77777777" w:rsidR="00654D8F" w:rsidRPr="009E56C1" w:rsidRDefault="00654D8F" w:rsidP="00654D8F"/>
        </w:tc>
      </w:tr>
      <w:tr w:rsidR="00654D8F" w14:paraId="5AB12AB3" w14:textId="77777777" w:rsidTr="00654D8F">
        <w:trPr>
          <w:trHeight w:val="60"/>
        </w:trPr>
        <w:tc>
          <w:tcPr>
            <w:tcW w:w="3323" w:type="dxa"/>
            <w:tcBorders>
              <w:top w:val="single" w:sz="4" w:space="0" w:color="auto"/>
            </w:tcBorders>
          </w:tcPr>
          <w:p w14:paraId="2FA0847F" w14:textId="77777777" w:rsidR="00654D8F" w:rsidRPr="009E56C1" w:rsidRDefault="00654D8F" w:rsidP="00FC615F">
            <w:pPr>
              <w:pStyle w:val="ApplicantInformation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C07C26C" w14:textId="77777777" w:rsidR="00654D8F" w:rsidRPr="009E56C1" w:rsidRDefault="00654D8F" w:rsidP="00FC615F">
            <w:pPr>
              <w:pStyle w:val="ApplicantInformation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</w:tcBorders>
          </w:tcPr>
          <w:p w14:paraId="59BFF48F" w14:textId="77777777" w:rsidR="00654D8F" w:rsidRPr="009E56C1" w:rsidRDefault="00654D8F" w:rsidP="00FC615F">
            <w:pPr>
              <w:pStyle w:val="ApplicantInformation"/>
              <w:ind w:left="10" w:hanging="10"/>
              <w:rPr>
                <w:sz w:val="20"/>
                <w:szCs w:val="20"/>
              </w:rPr>
            </w:pPr>
          </w:p>
          <w:p w14:paraId="10BA6B40" w14:textId="77777777" w:rsidR="00654D8F" w:rsidRPr="009E56C1" w:rsidRDefault="00654D8F" w:rsidP="00654D8F"/>
        </w:tc>
      </w:tr>
      <w:tr w:rsidR="00654D8F" w14:paraId="20278A67" w14:textId="77777777" w:rsidTr="00654D8F">
        <w:trPr>
          <w:trHeight w:val="60"/>
        </w:trPr>
        <w:tc>
          <w:tcPr>
            <w:tcW w:w="3323" w:type="dxa"/>
            <w:tcBorders>
              <w:top w:val="single" w:sz="4" w:space="0" w:color="auto"/>
            </w:tcBorders>
          </w:tcPr>
          <w:p w14:paraId="20DA25AA" w14:textId="77777777" w:rsidR="00654D8F" w:rsidRPr="009E56C1" w:rsidRDefault="00654D8F" w:rsidP="00FC615F">
            <w:pPr>
              <w:pStyle w:val="ApplicantInformation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51BF17E" w14:textId="77777777" w:rsidR="00654D8F" w:rsidRPr="009E56C1" w:rsidRDefault="00654D8F" w:rsidP="00FC615F">
            <w:pPr>
              <w:pStyle w:val="ApplicantInformation"/>
              <w:ind w:left="10" w:hanging="10"/>
              <w:rPr>
                <w:sz w:val="20"/>
                <w:szCs w:val="20"/>
              </w:rPr>
            </w:pPr>
          </w:p>
          <w:p w14:paraId="6BE3BC34" w14:textId="77777777" w:rsidR="00654D8F" w:rsidRPr="009E56C1" w:rsidRDefault="00654D8F" w:rsidP="00654D8F"/>
        </w:tc>
        <w:tc>
          <w:tcPr>
            <w:tcW w:w="4777" w:type="dxa"/>
            <w:tcBorders>
              <w:top w:val="single" w:sz="4" w:space="0" w:color="auto"/>
            </w:tcBorders>
          </w:tcPr>
          <w:p w14:paraId="1AB801BE" w14:textId="77777777" w:rsidR="00654D8F" w:rsidRPr="009E56C1" w:rsidRDefault="00654D8F" w:rsidP="00FC615F">
            <w:pPr>
              <w:pStyle w:val="ApplicantInformation"/>
              <w:ind w:left="10" w:hanging="10"/>
              <w:rPr>
                <w:sz w:val="20"/>
                <w:szCs w:val="20"/>
              </w:rPr>
            </w:pPr>
          </w:p>
        </w:tc>
      </w:tr>
      <w:tr w:rsidR="008E18E4" w14:paraId="28E53A05" w14:textId="77777777" w:rsidTr="00654D8F">
        <w:trPr>
          <w:trHeight w:val="60"/>
        </w:trPr>
        <w:tc>
          <w:tcPr>
            <w:tcW w:w="3323" w:type="dxa"/>
            <w:tcBorders>
              <w:top w:val="single" w:sz="4" w:space="0" w:color="auto"/>
            </w:tcBorders>
          </w:tcPr>
          <w:p w14:paraId="48ABC396" w14:textId="77777777" w:rsidR="008E18E4" w:rsidRPr="009E56C1" w:rsidRDefault="008E18E4" w:rsidP="00FC615F">
            <w:pPr>
              <w:pStyle w:val="ApplicantInformation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07B29B0" w14:textId="77777777" w:rsidR="008E18E4" w:rsidRPr="009E56C1" w:rsidRDefault="008E18E4" w:rsidP="00FC615F">
            <w:pPr>
              <w:pStyle w:val="ApplicantInformation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</w:tcBorders>
          </w:tcPr>
          <w:p w14:paraId="0FFAF066" w14:textId="77777777" w:rsidR="008E18E4" w:rsidRPr="009E56C1" w:rsidRDefault="008E18E4" w:rsidP="00FC615F">
            <w:pPr>
              <w:pStyle w:val="ApplicantInformation"/>
              <w:ind w:left="10" w:hanging="10"/>
              <w:rPr>
                <w:sz w:val="20"/>
                <w:szCs w:val="20"/>
              </w:rPr>
            </w:pPr>
          </w:p>
        </w:tc>
      </w:tr>
      <w:tr w:rsidR="00654D8F" w14:paraId="30B63715" w14:textId="77777777" w:rsidTr="00414BB0">
        <w:trPr>
          <w:trHeight w:val="80"/>
        </w:trPr>
        <w:tc>
          <w:tcPr>
            <w:tcW w:w="10800" w:type="dxa"/>
            <w:gridSpan w:val="3"/>
          </w:tcPr>
          <w:p w14:paraId="326A3D16" w14:textId="52D2C1C9" w:rsidR="00654D8F" w:rsidRPr="009E56C1" w:rsidRDefault="00654D8F" w:rsidP="00FC615F">
            <w:pPr>
              <w:ind w:left="10" w:hanging="10"/>
            </w:pPr>
            <w:r w:rsidRPr="009E56C1">
              <w:t>Do you have a direct contact to the village in India? If so, who?</w:t>
            </w:r>
          </w:p>
        </w:tc>
      </w:tr>
      <w:tr w:rsidR="00654D8F" w14:paraId="343C76DF" w14:textId="77777777" w:rsidTr="00823802">
        <w:trPr>
          <w:trHeight w:val="80"/>
        </w:trPr>
        <w:tc>
          <w:tcPr>
            <w:tcW w:w="3323" w:type="dxa"/>
            <w:tcBorders>
              <w:bottom w:val="single" w:sz="4" w:space="0" w:color="auto"/>
            </w:tcBorders>
          </w:tcPr>
          <w:p w14:paraId="363C73A5" w14:textId="77777777" w:rsidR="00654D8F" w:rsidRDefault="00654D8F" w:rsidP="00FC615F">
            <w:pPr>
              <w:ind w:left="10" w:hanging="10"/>
            </w:pPr>
          </w:p>
          <w:p w14:paraId="5B4A031B" w14:textId="77777777" w:rsidR="00E157D1" w:rsidRPr="009E56C1" w:rsidRDefault="00E157D1" w:rsidP="00FC615F">
            <w:pPr>
              <w:ind w:left="10" w:hanging="10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16600FE" w14:textId="77777777" w:rsidR="00654D8F" w:rsidRPr="009E56C1" w:rsidRDefault="00654D8F" w:rsidP="00FC615F">
            <w:pPr>
              <w:ind w:left="10" w:hanging="10"/>
            </w:pP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14:paraId="0140F67B" w14:textId="77777777" w:rsidR="00654D8F" w:rsidRPr="009E56C1" w:rsidRDefault="00654D8F" w:rsidP="00FC615F">
            <w:pPr>
              <w:ind w:left="10" w:hanging="10"/>
            </w:pPr>
          </w:p>
        </w:tc>
      </w:tr>
      <w:tr w:rsidR="00654D8F" w14:paraId="0A4F82F1" w14:textId="77777777" w:rsidTr="00654D8F">
        <w:trPr>
          <w:trHeight w:val="80"/>
        </w:trPr>
        <w:tc>
          <w:tcPr>
            <w:tcW w:w="10800" w:type="dxa"/>
            <w:gridSpan w:val="3"/>
          </w:tcPr>
          <w:p w14:paraId="592FD698" w14:textId="77777777" w:rsidR="00E157D1" w:rsidRPr="009E56C1" w:rsidRDefault="00E157D1" w:rsidP="00E157D1"/>
          <w:p w14:paraId="6926A331" w14:textId="52FAA4EF" w:rsidR="00654D8F" w:rsidRPr="009E56C1" w:rsidRDefault="00654D8F" w:rsidP="00654D8F">
            <w:r w:rsidRPr="009E56C1">
              <w:t>How often do you travel to India?</w:t>
            </w:r>
          </w:p>
        </w:tc>
      </w:tr>
      <w:tr w:rsidR="00654D8F" w14:paraId="6EF956FD" w14:textId="77777777" w:rsidTr="00654D8F">
        <w:trPr>
          <w:trHeight w:val="80"/>
        </w:trPr>
        <w:tc>
          <w:tcPr>
            <w:tcW w:w="10800" w:type="dxa"/>
            <w:gridSpan w:val="3"/>
          </w:tcPr>
          <w:p w14:paraId="7C33EC33" w14:textId="77777777" w:rsidR="00654D8F" w:rsidRPr="009E56C1" w:rsidRDefault="00654D8F" w:rsidP="009E56C1"/>
        </w:tc>
      </w:tr>
      <w:tr w:rsidR="00654D8F" w14:paraId="607C10D1" w14:textId="77777777" w:rsidTr="0026578E">
        <w:trPr>
          <w:trHeight w:val="80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7CDA5F04" w14:textId="77777777" w:rsidR="00654D8F" w:rsidRPr="009E56C1" w:rsidRDefault="00654D8F" w:rsidP="00654D8F"/>
        </w:tc>
      </w:tr>
      <w:tr w:rsidR="00654D8F" w14:paraId="2111C71B" w14:textId="77777777" w:rsidTr="00654D8F">
        <w:trPr>
          <w:trHeight w:val="80"/>
        </w:trPr>
        <w:tc>
          <w:tcPr>
            <w:tcW w:w="10800" w:type="dxa"/>
            <w:gridSpan w:val="3"/>
          </w:tcPr>
          <w:p w14:paraId="6A0F579A" w14:textId="77777777" w:rsidR="00654D8F" w:rsidRPr="009E56C1" w:rsidRDefault="00654D8F" w:rsidP="00FC615F">
            <w:pPr>
              <w:ind w:left="10" w:hanging="10"/>
            </w:pPr>
          </w:p>
          <w:p w14:paraId="7DAC61AE" w14:textId="77777777" w:rsidR="00654D8F" w:rsidRPr="009E56C1" w:rsidRDefault="00654D8F" w:rsidP="00FC615F">
            <w:pPr>
              <w:ind w:left="10" w:hanging="10"/>
            </w:pPr>
            <w:r w:rsidRPr="009E56C1">
              <w:t>Do you know the condition of the village school or education system? If so, what is the current condition?</w:t>
            </w:r>
          </w:p>
          <w:p w14:paraId="3BD62337" w14:textId="5FD4CC7E" w:rsidR="00654D8F" w:rsidRPr="009E56C1" w:rsidRDefault="00654D8F" w:rsidP="00FC615F">
            <w:pPr>
              <w:ind w:left="10" w:hanging="10"/>
            </w:pPr>
          </w:p>
        </w:tc>
      </w:tr>
      <w:tr w:rsidR="00654D8F" w14:paraId="52F31863" w14:textId="77777777" w:rsidTr="0026578E">
        <w:trPr>
          <w:trHeight w:val="80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2E502047" w14:textId="77777777" w:rsidR="00654D8F" w:rsidRPr="009E56C1" w:rsidRDefault="00654D8F" w:rsidP="009E56C1"/>
        </w:tc>
      </w:tr>
      <w:tr w:rsidR="00654D8F" w14:paraId="58DFBA33" w14:textId="77777777" w:rsidTr="0026578E">
        <w:trPr>
          <w:trHeight w:val="80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2C571089" w14:textId="77777777" w:rsidR="00654D8F" w:rsidRPr="009E56C1" w:rsidRDefault="00654D8F" w:rsidP="00FC615F">
            <w:pPr>
              <w:ind w:left="10" w:hanging="10"/>
            </w:pPr>
          </w:p>
          <w:p w14:paraId="4D6FE637" w14:textId="77777777" w:rsidR="00654D8F" w:rsidRPr="009E56C1" w:rsidRDefault="00654D8F" w:rsidP="00FC615F">
            <w:pPr>
              <w:ind w:left="10" w:hanging="10"/>
            </w:pPr>
          </w:p>
        </w:tc>
      </w:tr>
      <w:tr w:rsidR="00654D8F" w14:paraId="20AC6256" w14:textId="77777777" w:rsidTr="0026578E">
        <w:trPr>
          <w:trHeight w:val="80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72136CAD" w14:textId="77777777" w:rsidR="00654D8F" w:rsidRDefault="00654D8F" w:rsidP="009E56C1"/>
          <w:p w14:paraId="10C2EA8A" w14:textId="77777777" w:rsidR="00E157D1" w:rsidRPr="009E56C1" w:rsidRDefault="00E157D1" w:rsidP="009E56C1"/>
        </w:tc>
      </w:tr>
    </w:tbl>
    <w:p w14:paraId="6A099C28" w14:textId="77777777" w:rsidR="00E157D1" w:rsidRDefault="00E157D1" w:rsidP="009F075C">
      <w:pPr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157D1" w14:paraId="2A55048D" w14:textId="77777777" w:rsidTr="00E157D1">
        <w:tc>
          <w:tcPr>
            <w:tcW w:w="5508" w:type="dxa"/>
          </w:tcPr>
          <w:p w14:paraId="105E0D08" w14:textId="77777777" w:rsidR="00E157D1" w:rsidRPr="00800A1E" w:rsidRDefault="00E157D1" w:rsidP="00E157D1">
            <w:pPr>
              <w:tabs>
                <w:tab w:val="center" w:pos="5400"/>
                <w:tab w:val="left" w:pos="5970"/>
              </w:tabs>
              <w:rPr>
                <w:rFonts w:ascii="Calibri" w:eastAsia="Calibri" w:hAnsi="Calibri" w:cs="Calibri"/>
                <w:sz w:val="22"/>
                <w:szCs w:val="26"/>
              </w:rPr>
            </w:pPr>
            <w:r w:rsidRPr="00800A1E">
              <w:rPr>
                <w:rFonts w:ascii="Calibri" w:eastAsia="Calibri" w:hAnsi="Calibri" w:cs="Calibri"/>
                <w:sz w:val="22"/>
                <w:szCs w:val="26"/>
              </w:rPr>
              <w:t>Mail or Fax to:</w:t>
            </w:r>
            <w:r>
              <w:rPr>
                <w:rFonts w:ascii="Calibri" w:eastAsia="Calibri" w:hAnsi="Calibri" w:cs="Calibri"/>
                <w:sz w:val="22"/>
                <w:szCs w:val="26"/>
              </w:rPr>
              <w:tab/>
            </w:r>
            <w:r>
              <w:rPr>
                <w:rFonts w:ascii="Calibri" w:eastAsia="Calibri" w:hAnsi="Calibri" w:cs="Calibri"/>
                <w:sz w:val="22"/>
                <w:szCs w:val="26"/>
              </w:rPr>
              <w:tab/>
            </w:r>
          </w:p>
          <w:p w14:paraId="03269D37" w14:textId="77777777" w:rsidR="00E157D1" w:rsidRPr="00800A1E" w:rsidRDefault="00E157D1" w:rsidP="00E157D1">
            <w:pPr>
              <w:rPr>
                <w:rFonts w:ascii="Calibri" w:eastAsia="Calibri" w:hAnsi="Calibri" w:cs="Calibri"/>
                <w:sz w:val="22"/>
                <w:szCs w:val="26"/>
              </w:rPr>
            </w:pPr>
            <w:r w:rsidRPr="00800A1E">
              <w:rPr>
                <w:rFonts w:ascii="Calibri" w:eastAsia="Calibri" w:hAnsi="Calibri" w:cs="Calibri"/>
                <w:sz w:val="22"/>
                <w:szCs w:val="26"/>
              </w:rPr>
              <w:t>Dalubhai Gopalbhai Patel Fund, Inc.</w:t>
            </w:r>
          </w:p>
          <w:p w14:paraId="7B69E805" w14:textId="77777777" w:rsidR="00E157D1" w:rsidRPr="00800A1E" w:rsidRDefault="00E157D1" w:rsidP="00E157D1">
            <w:pPr>
              <w:rPr>
                <w:rFonts w:ascii="Calibri" w:eastAsia="Calibri" w:hAnsi="Calibri" w:cs="Calibri"/>
                <w:sz w:val="22"/>
                <w:szCs w:val="26"/>
              </w:rPr>
            </w:pPr>
            <w:r w:rsidRPr="00800A1E">
              <w:rPr>
                <w:rFonts w:ascii="Calibri" w:eastAsia="Calibri" w:hAnsi="Calibri" w:cs="Calibri"/>
                <w:sz w:val="22"/>
                <w:szCs w:val="26"/>
              </w:rPr>
              <w:t xml:space="preserve">223 Oak Hill Road </w:t>
            </w:r>
          </w:p>
          <w:p w14:paraId="06D743F8" w14:textId="40B139F7" w:rsidR="00E157D1" w:rsidRDefault="00E157D1" w:rsidP="00E157D1">
            <w:pPr>
              <w:rPr>
                <w:rFonts w:ascii="Calibri" w:eastAsia="Calibri" w:hAnsi="Calibri" w:cs="Calibri"/>
                <w:sz w:val="22"/>
                <w:szCs w:val="26"/>
              </w:rPr>
            </w:pPr>
            <w:r w:rsidRPr="00800A1E">
              <w:rPr>
                <w:rFonts w:ascii="Calibri" w:eastAsia="Calibri" w:hAnsi="Calibri" w:cs="Calibri"/>
                <w:sz w:val="22"/>
                <w:szCs w:val="26"/>
              </w:rPr>
              <w:t>Horseheads, NY 14845</w:t>
            </w:r>
          </w:p>
        </w:tc>
        <w:tc>
          <w:tcPr>
            <w:tcW w:w="5508" w:type="dxa"/>
          </w:tcPr>
          <w:p w14:paraId="23AD6615" w14:textId="77777777" w:rsidR="00E157D1" w:rsidRDefault="00E157D1" w:rsidP="00E157D1">
            <w:pPr>
              <w:rPr>
                <w:rFonts w:ascii="Calibri" w:eastAsia="Calibri" w:hAnsi="Calibri" w:cs="Calibri"/>
                <w:sz w:val="22"/>
                <w:szCs w:val="26"/>
              </w:rPr>
            </w:pPr>
          </w:p>
          <w:p w14:paraId="5EFFA72B" w14:textId="77777777" w:rsidR="00E157D1" w:rsidRPr="00800A1E" w:rsidRDefault="00E157D1" w:rsidP="00E157D1">
            <w:pPr>
              <w:rPr>
                <w:rFonts w:ascii="Calibri" w:eastAsia="Calibri" w:hAnsi="Calibri" w:cs="Calibri"/>
                <w:sz w:val="22"/>
                <w:szCs w:val="26"/>
              </w:rPr>
            </w:pPr>
            <w:r w:rsidRPr="00800A1E">
              <w:rPr>
                <w:rFonts w:ascii="Calibri" w:eastAsia="Calibri" w:hAnsi="Calibri" w:cs="Calibri"/>
                <w:sz w:val="22"/>
                <w:szCs w:val="26"/>
              </w:rPr>
              <w:t xml:space="preserve">P: (607) 739 – 6769 </w:t>
            </w:r>
          </w:p>
          <w:p w14:paraId="10BD060C" w14:textId="77777777" w:rsidR="00E157D1" w:rsidRPr="00800A1E" w:rsidRDefault="00E157D1" w:rsidP="00E157D1">
            <w:pPr>
              <w:rPr>
                <w:rFonts w:ascii="Calibri" w:eastAsia="Calibri" w:hAnsi="Calibri" w:cs="Calibri"/>
                <w:sz w:val="22"/>
                <w:szCs w:val="26"/>
              </w:rPr>
            </w:pPr>
            <w:r w:rsidRPr="00800A1E">
              <w:rPr>
                <w:rFonts w:ascii="Calibri" w:eastAsia="Calibri" w:hAnsi="Calibri" w:cs="Calibri"/>
                <w:sz w:val="22"/>
                <w:szCs w:val="26"/>
              </w:rPr>
              <w:t>F: (607) 739 – 6769</w:t>
            </w:r>
          </w:p>
          <w:p w14:paraId="0B572C8E" w14:textId="00B15D84" w:rsidR="00E157D1" w:rsidRDefault="00E157D1" w:rsidP="00E157D1">
            <w:pPr>
              <w:tabs>
                <w:tab w:val="center" w:pos="5400"/>
                <w:tab w:val="left" w:pos="5970"/>
              </w:tabs>
              <w:rPr>
                <w:rFonts w:ascii="Calibri" w:eastAsia="Calibri" w:hAnsi="Calibri" w:cs="Calibri"/>
                <w:sz w:val="22"/>
                <w:szCs w:val="26"/>
              </w:rPr>
            </w:pPr>
            <w:r w:rsidRPr="00800A1E">
              <w:rPr>
                <w:rFonts w:ascii="Calibri" w:eastAsia="Calibri" w:hAnsi="Calibri" w:cs="Calibri"/>
                <w:sz w:val="22"/>
                <w:szCs w:val="26"/>
              </w:rPr>
              <w:t xml:space="preserve">E: </w:t>
            </w:r>
            <w:r>
              <w:rPr>
                <w:rFonts w:ascii="Calibri" w:eastAsia="Calibri" w:hAnsi="Calibri" w:cs="Calibri"/>
                <w:sz w:val="22"/>
                <w:szCs w:val="26"/>
              </w:rPr>
              <w:t>chandni</w:t>
            </w:r>
            <w:bookmarkStart w:id="0" w:name="_GoBack"/>
            <w:bookmarkEnd w:id="0"/>
            <w:r w:rsidRPr="00800A1E">
              <w:rPr>
                <w:rFonts w:ascii="Calibri" w:eastAsia="Calibri" w:hAnsi="Calibri" w:cs="Calibri"/>
                <w:sz w:val="22"/>
                <w:szCs w:val="26"/>
              </w:rPr>
              <w:t>@tinysmilingfaces.org</w:t>
            </w:r>
            <w:r>
              <w:rPr>
                <w:rFonts w:ascii="Calibri" w:eastAsia="Calibri" w:hAnsi="Calibri" w:cs="Calibri"/>
                <w:sz w:val="22"/>
                <w:szCs w:val="26"/>
              </w:rPr>
              <w:t xml:space="preserve"> </w:t>
            </w:r>
          </w:p>
        </w:tc>
      </w:tr>
    </w:tbl>
    <w:p w14:paraId="3539998B" w14:textId="60ED5887" w:rsidR="00654D8F" w:rsidRPr="00800A1E" w:rsidRDefault="00654D8F" w:rsidP="00E157D1">
      <w:pPr>
        <w:rPr>
          <w:rFonts w:ascii="Calibri" w:eastAsia="Calibri" w:hAnsi="Calibri" w:cs="Calibri"/>
          <w:sz w:val="22"/>
          <w:szCs w:val="26"/>
        </w:rPr>
      </w:pPr>
    </w:p>
    <w:sectPr w:rsidR="00654D8F" w:rsidRPr="00800A1E" w:rsidSect="009F075C">
      <w:footerReference w:type="default" r:id="rId10"/>
      <w:pgSz w:w="12240" w:h="15840"/>
      <w:pgMar w:top="720" w:right="720" w:bottom="83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5844" w14:textId="77777777" w:rsidR="00184726" w:rsidRDefault="00184726">
      <w:pPr>
        <w:spacing w:line="240" w:lineRule="auto"/>
      </w:pPr>
      <w:r>
        <w:separator/>
      </w:r>
    </w:p>
  </w:endnote>
  <w:endnote w:type="continuationSeparator" w:id="0">
    <w:p w14:paraId="2CD2E905" w14:textId="77777777" w:rsidR="00184726" w:rsidRDefault="00184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F58B6" w14:textId="77777777" w:rsidR="002F3C13" w:rsidRDefault="002F3C1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F117A" w14:textId="77777777" w:rsidR="00184726" w:rsidRDefault="00184726">
      <w:pPr>
        <w:spacing w:line="240" w:lineRule="auto"/>
      </w:pPr>
      <w:r>
        <w:separator/>
      </w:r>
    </w:p>
  </w:footnote>
  <w:footnote w:type="continuationSeparator" w:id="0">
    <w:p w14:paraId="5B24E286" w14:textId="77777777" w:rsidR="00184726" w:rsidRDefault="001847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15EB0"/>
    <w:multiLevelType w:val="hybridMultilevel"/>
    <w:tmpl w:val="C4C8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E4"/>
    <w:rsid w:val="0010495A"/>
    <w:rsid w:val="00184726"/>
    <w:rsid w:val="002F3C13"/>
    <w:rsid w:val="00303174"/>
    <w:rsid w:val="0034428E"/>
    <w:rsid w:val="004B4169"/>
    <w:rsid w:val="004C55FE"/>
    <w:rsid w:val="005A4C12"/>
    <w:rsid w:val="005A4FD7"/>
    <w:rsid w:val="006515AE"/>
    <w:rsid w:val="00654D8F"/>
    <w:rsid w:val="006A5BC5"/>
    <w:rsid w:val="006E1BA9"/>
    <w:rsid w:val="00770520"/>
    <w:rsid w:val="007913C6"/>
    <w:rsid w:val="00800A1E"/>
    <w:rsid w:val="00823802"/>
    <w:rsid w:val="008E18E4"/>
    <w:rsid w:val="008F64E7"/>
    <w:rsid w:val="009E56C1"/>
    <w:rsid w:val="009F075C"/>
    <w:rsid w:val="009F1044"/>
    <w:rsid w:val="00B31750"/>
    <w:rsid w:val="00BB1A70"/>
    <w:rsid w:val="00C151FF"/>
    <w:rsid w:val="00C341A7"/>
    <w:rsid w:val="00D04243"/>
    <w:rsid w:val="00E14DB4"/>
    <w:rsid w:val="00E157D1"/>
    <w:rsid w:val="00EA7E90"/>
    <w:rsid w:val="00EC3C12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7F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B88ED7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70369A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88ED7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0369A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8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E4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8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E4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9F1044"/>
    <w:pPr>
      <w:spacing w:after="160" w:line="259" w:lineRule="auto"/>
      <w:ind w:left="720"/>
      <w:contextualSpacing/>
    </w:pPr>
    <w:rPr>
      <w:rFonts w:eastAsiaTheme="minorHAnsi"/>
      <w:spacing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A5BC5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pna\AppData\Roaming\Microsoft\Templates\EEOC%20application%20supplement.dotx" TargetMode="External"/></Relationships>
</file>

<file path=word/theme/theme1.xml><?xml version="1.0" encoding="utf-8"?>
<a:theme xmlns:a="http://schemas.openxmlformats.org/drawingml/2006/main" name="Facet">
  <a:themeElements>
    <a:clrScheme name="Custom 2">
      <a:dk1>
        <a:srgbClr val="70369A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D136D-D1AD-4A56-97A3-7EE73973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2015-04-21T04:14:00Z</dcterms:created>
  <dcterms:modified xsi:type="dcterms:W3CDTF">2015-04-21T04:14:00Z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